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E38" w:rsidRDefault="00A37E38" w:rsidP="00A37E3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de-DE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de-DE"/>
        </w:rPr>
        <w:t xml:space="preserve">48. </w:t>
      </w:r>
      <w:r>
        <w:rPr>
          <w:rFonts w:ascii="AppleSystemUIFontBold" w:hAnsi="AppleSystemUIFontBold" w:cs="AppleSystemUIFontBold"/>
          <w:b/>
          <w:bCs/>
          <w:sz w:val="34"/>
          <w:szCs w:val="34"/>
          <w:lang w:val="de-DE"/>
        </w:rPr>
        <w:t xml:space="preserve">NAVO </w:t>
      </w:r>
      <w:r>
        <w:rPr>
          <w:rFonts w:ascii="AppleSystemUIFontBold" w:hAnsi="AppleSystemUIFontBold" w:cs="AppleSystemUIFontBold"/>
          <w:b/>
          <w:bCs/>
          <w:sz w:val="34"/>
          <w:szCs w:val="34"/>
          <w:lang w:val="de-DE"/>
        </w:rPr>
        <w:t xml:space="preserve">GV </w:t>
      </w:r>
      <w:r>
        <w:rPr>
          <w:rFonts w:ascii="AppleSystemUIFontBold" w:hAnsi="AppleSystemUIFontBold" w:cs="AppleSystemUIFontBold"/>
          <w:b/>
          <w:bCs/>
          <w:sz w:val="34"/>
          <w:szCs w:val="34"/>
          <w:lang w:val="de-DE"/>
        </w:rPr>
        <w:t>2020</w:t>
      </w:r>
      <w:r>
        <w:rPr>
          <w:rFonts w:ascii="AppleSystemUIFontBold" w:hAnsi="AppleSystemUIFontBold" w:cs="AppleSystemUIFontBold"/>
          <w:b/>
          <w:bCs/>
          <w:sz w:val="34"/>
          <w:szCs w:val="34"/>
          <w:lang w:val="de-DE"/>
        </w:rPr>
        <w:t xml:space="preserve">: </w:t>
      </w:r>
    </w:p>
    <w:p w:rsidR="00A37E38" w:rsidRPr="00416D91" w:rsidRDefault="00A37E38" w:rsidP="00A37E3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de-DE"/>
        </w:rPr>
      </w:pPr>
      <w:r w:rsidRPr="00416D91">
        <w:rPr>
          <w:rFonts w:ascii="AppleSystemUIFontBold" w:hAnsi="AppleSystemUIFontBold" w:cs="AppleSystemUIFontBold"/>
          <w:b/>
          <w:bCs/>
          <w:sz w:val="34"/>
          <w:szCs w:val="34"/>
          <w:lang w:val="de-DE"/>
        </w:rPr>
        <w:t xml:space="preserve">Abstimmung </w:t>
      </w:r>
      <w:r w:rsidRPr="00416D91">
        <w:rPr>
          <w:rFonts w:ascii="AppleSystemUIFontBold" w:hAnsi="AppleSystemUIFontBold" w:cs="AppleSystemUIFontBold"/>
          <w:b/>
          <w:bCs/>
          <w:sz w:val="34"/>
          <w:szCs w:val="34"/>
          <w:lang w:val="de-DE"/>
        </w:rPr>
        <w:t xml:space="preserve">(wegen Corona) </w:t>
      </w:r>
      <w:r w:rsidRPr="00416D91">
        <w:rPr>
          <w:rFonts w:ascii="AppleSystemUIFontBold" w:hAnsi="AppleSystemUIFontBold" w:cs="AppleSystemUIFontBold"/>
          <w:b/>
          <w:bCs/>
          <w:sz w:val="34"/>
          <w:szCs w:val="34"/>
          <w:lang w:val="de-DE"/>
        </w:rPr>
        <w:t>per Mail und Brief</w:t>
      </w:r>
    </w:p>
    <w:p w:rsidR="00A37E38" w:rsidRDefault="00A37E38" w:rsidP="00A37E3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de-DE"/>
        </w:rPr>
      </w:pPr>
    </w:p>
    <w:p w:rsidR="00A37E38" w:rsidRPr="00A37E38" w:rsidRDefault="00A37E38" w:rsidP="00A37E38">
      <w:pPr>
        <w:pStyle w:val="Listenabsatz"/>
        <w:numPr>
          <w:ilvl w:val="0"/>
          <w:numId w:val="5"/>
        </w:numPr>
        <w:spacing w:after="160" w:line="259" w:lineRule="auto"/>
        <w:rPr>
          <w:rFonts w:ascii="Verdana" w:hAnsi="Verdana"/>
          <w:sz w:val="22"/>
          <w:szCs w:val="22"/>
        </w:rPr>
      </w:pPr>
      <w:r w:rsidRPr="00B62852">
        <w:rPr>
          <w:rFonts w:ascii="Verdana" w:hAnsi="Verdana"/>
          <w:b/>
          <w:bCs/>
          <w:sz w:val="22"/>
          <w:szCs w:val="22"/>
        </w:rPr>
        <w:t xml:space="preserve">Protokoll der letzten GV </w:t>
      </w:r>
      <w:r>
        <w:rPr>
          <w:rFonts w:ascii="Verdana" w:hAnsi="Verdana"/>
          <w:sz w:val="22"/>
          <w:szCs w:val="22"/>
        </w:rPr>
        <w:t>wurde mit 47 Ja-Stimmen genehmigt.</w:t>
      </w:r>
    </w:p>
    <w:p w:rsidR="00A37E38" w:rsidRPr="00A37E38" w:rsidRDefault="00A37E38" w:rsidP="00A37E38">
      <w:pPr>
        <w:pStyle w:val="Listenabsatz"/>
        <w:numPr>
          <w:ilvl w:val="0"/>
          <w:numId w:val="5"/>
        </w:numPr>
        <w:spacing w:after="160" w:line="259" w:lineRule="auto"/>
        <w:rPr>
          <w:rFonts w:ascii="Verdana" w:hAnsi="Verdana"/>
          <w:b/>
          <w:bCs/>
          <w:sz w:val="22"/>
          <w:szCs w:val="22"/>
        </w:rPr>
      </w:pPr>
      <w:r w:rsidRPr="00B62852">
        <w:rPr>
          <w:rFonts w:ascii="Verdana" w:hAnsi="Verdana"/>
          <w:b/>
          <w:bCs/>
          <w:sz w:val="22"/>
          <w:szCs w:val="22"/>
        </w:rPr>
        <w:t>Jahresbericht 2019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37E38">
        <w:rPr>
          <w:rFonts w:ascii="Verdana" w:hAnsi="Verdana"/>
          <w:sz w:val="22"/>
          <w:szCs w:val="22"/>
        </w:rPr>
        <w:t>wurde mit 4</w:t>
      </w:r>
      <w:r>
        <w:rPr>
          <w:rFonts w:ascii="Verdana" w:hAnsi="Verdana"/>
          <w:sz w:val="22"/>
          <w:szCs w:val="22"/>
        </w:rPr>
        <w:t>6</w:t>
      </w:r>
      <w:r w:rsidRPr="00A37E38">
        <w:rPr>
          <w:rFonts w:ascii="Verdana" w:hAnsi="Verdana"/>
          <w:sz w:val="22"/>
          <w:szCs w:val="22"/>
        </w:rPr>
        <w:t xml:space="preserve"> Ja-Stimmen</w:t>
      </w:r>
      <w:r>
        <w:rPr>
          <w:rFonts w:ascii="Verdana" w:hAnsi="Verdana"/>
          <w:sz w:val="22"/>
          <w:szCs w:val="22"/>
        </w:rPr>
        <w:t xml:space="preserve"> und einer Enthaltung</w:t>
      </w:r>
      <w:r w:rsidRPr="00A37E38">
        <w:rPr>
          <w:rFonts w:ascii="Verdana" w:hAnsi="Verdana"/>
          <w:sz w:val="22"/>
          <w:szCs w:val="22"/>
        </w:rPr>
        <w:t xml:space="preserve"> genehmigt.</w:t>
      </w:r>
    </w:p>
    <w:p w:rsidR="00A37E38" w:rsidRPr="00A37E38" w:rsidRDefault="00A37E38" w:rsidP="00A37E38">
      <w:pPr>
        <w:pStyle w:val="Listenabsatz"/>
        <w:numPr>
          <w:ilvl w:val="0"/>
          <w:numId w:val="5"/>
        </w:numPr>
        <w:spacing w:after="160" w:line="259" w:lineRule="auto"/>
        <w:rPr>
          <w:rFonts w:ascii="Verdana" w:hAnsi="Verdana"/>
          <w:b/>
          <w:bCs/>
          <w:sz w:val="22"/>
          <w:szCs w:val="22"/>
        </w:rPr>
      </w:pPr>
      <w:r w:rsidRPr="00B62852">
        <w:rPr>
          <w:rFonts w:ascii="Verdana" w:hAnsi="Verdana"/>
          <w:b/>
          <w:bCs/>
          <w:sz w:val="22"/>
          <w:szCs w:val="22"/>
        </w:rPr>
        <w:t>Jahresrechnung 2019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wurde mit 47 Ja-Stimmen genehmigt.</w:t>
      </w:r>
    </w:p>
    <w:p w:rsidR="00A37E38" w:rsidRPr="00A37E38" w:rsidRDefault="00A37E38" w:rsidP="00A37E38">
      <w:pPr>
        <w:pStyle w:val="Listenabsatz"/>
        <w:numPr>
          <w:ilvl w:val="0"/>
          <w:numId w:val="5"/>
        </w:numPr>
        <w:spacing w:after="160" w:line="259" w:lineRule="auto"/>
        <w:rPr>
          <w:rFonts w:ascii="Verdana" w:hAnsi="Verdana"/>
          <w:b/>
          <w:bCs/>
          <w:sz w:val="22"/>
          <w:szCs w:val="22"/>
        </w:rPr>
      </w:pPr>
      <w:r w:rsidRPr="00B62852">
        <w:rPr>
          <w:rFonts w:ascii="Verdana" w:hAnsi="Verdana"/>
          <w:b/>
          <w:bCs/>
          <w:sz w:val="22"/>
          <w:szCs w:val="22"/>
        </w:rPr>
        <w:t>Revisionsbericht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wurde mit 47 Ja-Stimmen genehmigt</w:t>
      </w:r>
      <w:r>
        <w:rPr>
          <w:rFonts w:ascii="Verdana" w:hAnsi="Verdana"/>
          <w:sz w:val="22"/>
          <w:szCs w:val="22"/>
        </w:rPr>
        <w:t>.</w:t>
      </w:r>
      <w:r w:rsidRPr="00A37E38">
        <w:rPr>
          <w:rFonts w:ascii="Verdana" w:hAnsi="Verdana"/>
          <w:sz w:val="22"/>
          <w:szCs w:val="22"/>
        </w:rPr>
        <w:tab/>
      </w:r>
      <w:r w:rsidRPr="00A37E38">
        <w:rPr>
          <w:rFonts w:ascii="Verdana" w:hAnsi="Verdana"/>
          <w:sz w:val="22"/>
          <w:szCs w:val="22"/>
        </w:rPr>
        <w:tab/>
      </w:r>
      <w:r w:rsidRPr="00A37E38">
        <w:rPr>
          <w:rFonts w:ascii="Verdana" w:hAnsi="Verdana"/>
          <w:sz w:val="22"/>
          <w:szCs w:val="22"/>
        </w:rPr>
        <w:tab/>
      </w:r>
    </w:p>
    <w:p w:rsidR="00A37E38" w:rsidRPr="00A37E38" w:rsidRDefault="00A37E38" w:rsidP="00A37E38">
      <w:pPr>
        <w:pStyle w:val="Listenabsatz"/>
        <w:numPr>
          <w:ilvl w:val="0"/>
          <w:numId w:val="5"/>
        </w:numPr>
        <w:spacing w:after="160" w:line="259" w:lineRule="auto"/>
        <w:rPr>
          <w:rFonts w:ascii="Verdana" w:hAnsi="Verdana"/>
          <w:b/>
          <w:bCs/>
          <w:sz w:val="22"/>
          <w:szCs w:val="22"/>
        </w:rPr>
      </w:pPr>
      <w:r w:rsidRPr="00B62852">
        <w:rPr>
          <w:rFonts w:ascii="Verdana" w:hAnsi="Verdana"/>
          <w:b/>
          <w:bCs/>
          <w:sz w:val="22"/>
          <w:szCs w:val="22"/>
        </w:rPr>
        <w:t>Wahl Präsidium und Vorstand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37E38">
        <w:rPr>
          <w:rFonts w:ascii="Verdana" w:hAnsi="Verdana"/>
          <w:sz w:val="22"/>
          <w:szCs w:val="22"/>
        </w:rPr>
        <w:t>wurde mit 47 Ja-Stimmen genehmigt.</w:t>
      </w:r>
    </w:p>
    <w:p w:rsidR="00416D91" w:rsidRDefault="00A37E38" w:rsidP="00A37E38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de-DE"/>
        </w:rPr>
      </w:pPr>
      <w:r w:rsidRPr="00416D91">
        <w:rPr>
          <w:rFonts w:ascii="AppleSystemUIFontBold" w:hAnsi="AppleSystemUIFontBold" w:cs="AppleSystemUIFontBold"/>
          <w:lang w:val="de-DE"/>
        </w:rPr>
        <w:t xml:space="preserve">Vielen </w:t>
      </w:r>
      <w:r w:rsidR="00416D91">
        <w:rPr>
          <w:rFonts w:ascii="AppleSystemUIFontBold" w:hAnsi="AppleSystemUIFontBold" w:cs="AppleSystemUIFontBold"/>
          <w:lang w:val="de-DE"/>
        </w:rPr>
        <w:t xml:space="preserve">herzlichen </w:t>
      </w:r>
      <w:r w:rsidRPr="00416D91">
        <w:rPr>
          <w:rFonts w:ascii="AppleSystemUIFontBold" w:hAnsi="AppleSystemUIFontBold" w:cs="AppleSystemUIFontBold"/>
          <w:lang w:val="de-DE"/>
        </w:rPr>
        <w:t>Dank für die Teilnahme an der virtuellen NAVO-GV</w:t>
      </w:r>
      <w:r w:rsidR="00416D91">
        <w:rPr>
          <w:rFonts w:ascii="AppleSystemUIFontBold" w:hAnsi="AppleSystemUIFontBold" w:cs="AppleSystemUIFontBold"/>
          <w:lang w:val="de-DE"/>
        </w:rPr>
        <w:t xml:space="preserve"> und die vielen motivierenden Kommentare. Ihr NAVO-Vorstand</w:t>
      </w:r>
    </w:p>
    <w:p w:rsidR="00416D91" w:rsidRDefault="00416D91" w:rsidP="00416D91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de-DE"/>
        </w:rPr>
      </w:pPr>
    </w:p>
    <w:p w:rsidR="00416D91" w:rsidRDefault="00416D91" w:rsidP="00416D91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de-DE"/>
        </w:rPr>
      </w:pPr>
      <w:r>
        <w:rPr>
          <w:rFonts w:ascii="AppleSystemUIFontBold" w:hAnsi="AppleSystemUIFontBold" w:cs="AppleSystemUIFontBold"/>
          <w:b/>
          <w:bCs/>
          <w:lang w:val="de-DE"/>
        </w:rPr>
        <w:t>Tei</w:t>
      </w:r>
      <w:r w:rsidRPr="00A37E38">
        <w:rPr>
          <w:rFonts w:ascii="AppleSystemUIFontBold" w:hAnsi="AppleSystemUIFontBold" w:cs="AppleSystemUIFontBold"/>
          <w:b/>
          <w:bCs/>
          <w:lang w:val="de-DE"/>
        </w:rPr>
        <w:t>lnehmerliste</w:t>
      </w:r>
      <w:r>
        <w:rPr>
          <w:rFonts w:ascii="AppleSystemUIFontBold" w:hAnsi="AppleSystemUIFontBold" w:cs="AppleSystemUIFontBold"/>
          <w:b/>
          <w:bCs/>
          <w:lang w:val="de-DE"/>
        </w:rPr>
        <w:t>: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  <w:sectPr w:rsidR="00A37E38" w:rsidSect="005D3D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17" w:code="9"/>
          <w:pgMar w:top="2722" w:right="1418" w:bottom="454" w:left="1418" w:header="567" w:footer="794" w:gutter="0"/>
          <w:cols w:space="708"/>
          <w:docGrid w:linePitch="360"/>
        </w:sectPr>
      </w:pP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Steiner Klaus,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Felder Pascal,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proofErr w:type="spellStart"/>
      <w:r>
        <w:rPr>
          <w:rFonts w:ascii="AppleSystemUIFont" w:hAnsi="AppleSystemUIFont" w:cs="AppleSystemUIFont"/>
          <w:lang w:val="de-DE"/>
        </w:rPr>
        <w:t>Abgottspon</w:t>
      </w:r>
      <w:proofErr w:type="spellEnd"/>
      <w:r>
        <w:rPr>
          <w:rFonts w:ascii="AppleSystemUIFont" w:hAnsi="AppleSystemUIFont" w:cs="AppleSystemUIFont"/>
          <w:lang w:val="de-DE"/>
        </w:rPr>
        <w:t xml:space="preserve"> Monika,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Dominik Abt,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Ueli Lipp,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Yvonne Fellmann,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Peter Kunz,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Jörg Schwarzenbach,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Edi Gassmann.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Anna Meier-Steiger,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Verena Albisser,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Bruno Arnold,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 xml:space="preserve">Josef </w:t>
      </w:r>
      <w:proofErr w:type="spellStart"/>
      <w:r>
        <w:rPr>
          <w:rFonts w:ascii="AppleSystemUIFont" w:hAnsi="AppleSystemUIFont" w:cs="AppleSystemUIFont"/>
          <w:lang w:val="de-DE"/>
        </w:rPr>
        <w:t>Rütter</w:t>
      </w:r>
      <w:proofErr w:type="spellEnd"/>
      <w:r>
        <w:rPr>
          <w:rFonts w:ascii="AppleSystemUIFont" w:hAnsi="AppleSystemUIFont" w:cs="AppleSystemUIFont"/>
          <w:lang w:val="de-DE"/>
        </w:rPr>
        <w:t>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Markus Schmid,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Franz Imhof,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Josef Wanner,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Anita Wanner,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Carlo Müller,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Marlies Müller,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Maria Fellmann,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Fritz Wüst,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Claudia Kunz,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Peter Kunz,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Helen Felber,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 xml:space="preserve">Arno </w:t>
      </w:r>
      <w:proofErr w:type="spellStart"/>
      <w:r>
        <w:rPr>
          <w:rFonts w:ascii="AppleSystemUIFont" w:hAnsi="AppleSystemUIFont" w:cs="AppleSystemUIFont"/>
          <w:lang w:val="de-DE"/>
        </w:rPr>
        <w:t>Kerlein</w:t>
      </w:r>
      <w:proofErr w:type="spellEnd"/>
      <w:r>
        <w:rPr>
          <w:rFonts w:ascii="AppleSystemUIFont" w:hAnsi="AppleSystemUIFont" w:cs="AppleSystemUIFont"/>
          <w:lang w:val="de-DE"/>
        </w:rPr>
        <w:t>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Michael Kurmann,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 xml:space="preserve">Elias </w:t>
      </w:r>
      <w:proofErr w:type="spellStart"/>
      <w:r>
        <w:rPr>
          <w:rFonts w:ascii="AppleSystemUIFont" w:hAnsi="AppleSystemUIFont" w:cs="AppleSystemUIFont"/>
          <w:lang w:val="de-DE"/>
        </w:rPr>
        <w:t>Zemp</w:t>
      </w:r>
      <w:proofErr w:type="spellEnd"/>
      <w:r>
        <w:rPr>
          <w:rFonts w:ascii="AppleSystemUIFont" w:hAnsi="AppleSystemUIFont" w:cs="AppleSystemUIFont"/>
          <w:lang w:val="de-DE"/>
        </w:rPr>
        <w:t>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Sepp Frei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Madeleine Herzog,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Isabella und Beat Schwegler, 5 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 xml:space="preserve">Luzia </w:t>
      </w:r>
      <w:proofErr w:type="spellStart"/>
      <w:r>
        <w:rPr>
          <w:rFonts w:ascii="AppleSystemUIFont" w:hAnsi="AppleSystemUIFont" w:cs="AppleSystemUIFont"/>
          <w:lang w:val="de-DE"/>
        </w:rPr>
        <w:t>Marbacher</w:t>
      </w:r>
      <w:proofErr w:type="spellEnd"/>
      <w:r>
        <w:rPr>
          <w:rFonts w:ascii="AppleSystemUIFont" w:hAnsi="AppleSystemUIFont" w:cs="AppleSystemUIFont"/>
          <w:lang w:val="de-DE"/>
        </w:rPr>
        <w:t>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Achermann Daniela und Sepp,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Klaus und Rita Fellmann,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 xml:space="preserve">Silvia und </w:t>
      </w:r>
      <w:proofErr w:type="spellStart"/>
      <w:r>
        <w:rPr>
          <w:rFonts w:ascii="AppleSystemUIFont" w:hAnsi="AppleSystemUIFont" w:cs="AppleSystemUIFont"/>
          <w:lang w:val="de-DE"/>
        </w:rPr>
        <w:t>Seppi</w:t>
      </w:r>
      <w:proofErr w:type="spellEnd"/>
      <w:r>
        <w:rPr>
          <w:rFonts w:ascii="AppleSystemUIFont" w:hAnsi="AppleSystemUIFont" w:cs="AppleSystemUIFont"/>
          <w:lang w:val="de-DE"/>
        </w:rPr>
        <w:t xml:space="preserve"> Huber,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Marie-Theres Knüsel,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 xml:space="preserve">Martin </w:t>
      </w:r>
      <w:proofErr w:type="spellStart"/>
      <w:r>
        <w:rPr>
          <w:rFonts w:ascii="AppleSystemUIFont" w:hAnsi="AppleSystemUIFont" w:cs="AppleSystemUIFont"/>
          <w:lang w:val="de-DE"/>
        </w:rPr>
        <w:t>Luternauer</w:t>
      </w:r>
      <w:proofErr w:type="spellEnd"/>
      <w:r>
        <w:rPr>
          <w:rFonts w:ascii="AppleSystemUIFont" w:hAnsi="AppleSystemUIFont" w:cs="AppleSystemUIFont"/>
          <w:lang w:val="de-DE"/>
        </w:rPr>
        <w:t>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Anton Fuchs.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 xml:space="preserve">Josef </w:t>
      </w:r>
      <w:proofErr w:type="spellStart"/>
      <w:r>
        <w:rPr>
          <w:rFonts w:ascii="AppleSystemUIFont" w:hAnsi="AppleSystemUIFont" w:cs="AppleSystemUIFont"/>
          <w:lang w:val="de-DE"/>
        </w:rPr>
        <w:t>Zumstein</w:t>
      </w:r>
      <w:proofErr w:type="spellEnd"/>
      <w:r>
        <w:rPr>
          <w:rFonts w:ascii="AppleSystemUIFont" w:hAnsi="AppleSystemUIFont" w:cs="AppleSystemUIFont"/>
          <w:lang w:val="de-DE"/>
        </w:rPr>
        <w:t>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Josef Fellmann,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Patricia Zenger,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Johanna Ruckstuhl,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Charlotte Wagner,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 xml:space="preserve">Hans </w:t>
      </w:r>
      <w:proofErr w:type="spellStart"/>
      <w:r>
        <w:rPr>
          <w:rFonts w:ascii="AppleSystemUIFont" w:hAnsi="AppleSystemUIFont" w:cs="AppleSystemUIFont"/>
          <w:lang w:val="de-DE"/>
        </w:rPr>
        <w:t>Lütolf</w:t>
      </w:r>
      <w:proofErr w:type="spellEnd"/>
      <w:r>
        <w:rPr>
          <w:rFonts w:ascii="AppleSystemUIFont" w:hAnsi="AppleSystemUIFont" w:cs="AppleSystemUIFont"/>
          <w:lang w:val="de-DE"/>
        </w:rPr>
        <w:t>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>Johnny Küng,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 xml:space="preserve">Trudy und Werner </w:t>
      </w:r>
      <w:proofErr w:type="spellStart"/>
      <w:r>
        <w:rPr>
          <w:rFonts w:ascii="AppleSystemUIFont" w:hAnsi="AppleSystemUIFont" w:cs="AppleSystemUIFont"/>
          <w:lang w:val="de-DE"/>
        </w:rPr>
        <w:t>Würzer</w:t>
      </w:r>
      <w:proofErr w:type="spellEnd"/>
      <w:r>
        <w:rPr>
          <w:rFonts w:ascii="AppleSystemUIFont" w:hAnsi="AppleSystemUIFont" w:cs="AppleSystemUIFont"/>
          <w:lang w:val="de-DE"/>
        </w:rPr>
        <w:t>, 5x ja</w:t>
      </w:r>
    </w:p>
    <w:p w:rsid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</w:pPr>
      <w:r>
        <w:rPr>
          <w:rFonts w:ascii="AppleSystemUIFont" w:hAnsi="AppleSystemUIFont" w:cs="AppleSystemUIFont"/>
          <w:lang w:val="de-DE"/>
        </w:rPr>
        <w:t xml:space="preserve">Toni </w:t>
      </w:r>
      <w:proofErr w:type="spellStart"/>
      <w:r>
        <w:rPr>
          <w:rFonts w:ascii="AppleSystemUIFont" w:hAnsi="AppleSystemUIFont" w:cs="AppleSystemUIFont"/>
          <w:lang w:val="de-DE"/>
        </w:rPr>
        <w:t>Stübi</w:t>
      </w:r>
      <w:proofErr w:type="spellEnd"/>
      <w:r>
        <w:rPr>
          <w:rFonts w:ascii="AppleSystemUIFont" w:hAnsi="AppleSystemUIFont" w:cs="AppleSystemUIFont"/>
          <w:lang w:val="de-DE"/>
        </w:rPr>
        <w:t>, 4x ja, 1x Pro</w:t>
      </w:r>
      <w:r>
        <w:rPr>
          <w:rFonts w:ascii="AppleSystemUIFont" w:hAnsi="AppleSystemUIFont" w:cs="AppleSystemUIFont"/>
          <w:lang w:val="de-DE"/>
        </w:rPr>
        <w:t>t. enthalten</w:t>
      </w:r>
    </w:p>
    <w:p w:rsidR="00A37E38" w:rsidRPr="00A37E38" w:rsidRDefault="00A37E38" w:rsidP="00A37E38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de-DE"/>
        </w:rPr>
        <w:sectPr w:rsidR="00A37E38" w:rsidRPr="00A37E38" w:rsidSect="00A37E38">
          <w:type w:val="continuous"/>
          <w:pgSz w:w="11901" w:h="16817" w:code="9"/>
          <w:pgMar w:top="2722" w:right="1418" w:bottom="454" w:left="1418" w:header="567" w:footer="794" w:gutter="0"/>
          <w:cols w:num="2" w:space="708"/>
          <w:docGrid w:linePitch="360"/>
        </w:sectPr>
      </w:pPr>
      <w:r>
        <w:rPr>
          <w:rFonts w:ascii="AppleSystemUIFont" w:hAnsi="AppleSystemUIFont" w:cs="AppleSystemUIFont"/>
          <w:lang w:val="de-DE"/>
        </w:rPr>
        <w:t>Nuria Gilli, 5 x ja</w:t>
      </w:r>
    </w:p>
    <w:p w:rsidR="00511DE2" w:rsidRPr="00511DE2" w:rsidRDefault="00511DE2" w:rsidP="00511DE2">
      <w:pPr>
        <w:shd w:val="clear" w:color="auto" w:fill="FFFFFF"/>
        <w:spacing w:before="100" w:beforeAutospacing="1" w:after="100" w:afterAutospacing="1" w:line="315" w:lineRule="atLeast"/>
        <w:rPr>
          <w:rFonts w:ascii="Verdana" w:hAnsi="Verdana" w:cs="Times New Roman"/>
          <w:color w:val="1E2729"/>
          <w:sz w:val="22"/>
          <w:szCs w:val="22"/>
          <w:lang w:val="de-DE"/>
        </w:rPr>
      </w:pPr>
      <w:r w:rsidRPr="00511DE2">
        <w:rPr>
          <w:rFonts w:ascii="Verdana" w:hAnsi="Verdana" w:cs="Times New Roman"/>
          <w:color w:val="1E2729"/>
          <w:sz w:val="22"/>
          <w:szCs w:val="22"/>
          <w:lang w:val="de-DE"/>
        </w:rPr>
        <w:br/>
      </w:r>
    </w:p>
    <w:p w:rsidR="00B43DC8" w:rsidRPr="00511DE2" w:rsidRDefault="00B43DC8">
      <w:pPr>
        <w:rPr>
          <w:rFonts w:ascii="Verdana" w:hAnsi="Verdana"/>
          <w:sz w:val="22"/>
          <w:szCs w:val="22"/>
        </w:rPr>
      </w:pPr>
    </w:p>
    <w:sectPr w:rsidR="00B43DC8" w:rsidRPr="00511DE2" w:rsidSect="00A37E38">
      <w:type w:val="continuous"/>
      <w:pgSz w:w="11901" w:h="16817" w:code="9"/>
      <w:pgMar w:top="2722" w:right="1418" w:bottom="454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44AA" w:rsidRDefault="00C244AA" w:rsidP="00F7264D">
      <w:r>
        <w:separator/>
      </w:r>
    </w:p>
  </w:endnote>
  <w:endnote w:type="continuationSeparator" w:id="0">
    <w:p w:rsidR="00C244AA" w:rsidRDefault="00C244AA" w:rsidP="00F7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24AE" w:rsidRDefault="001C24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02F" w:rsidRPr="001C24AE" w:rsidRDefault="009861B9" w:rsidP="002663BB">
    <w:pPr>
      <w:pStyle w:val="Kopfzeile"/>
      <w:tabs>
        <w:tab w:val="clear" w:pos="9072"/>
        <w:tab w:val="right" w:pos="9498"/>
      </w:tabs>
      <w:jc w:val="center"/>
      <w:rPr>
        <w:rFonts w:ascii="Helvetica" w:hAnsi="Helvetica" w:cs="Lucida Sans"/>
        <w:sz w:val="17"/>
        <w:szCs w:val="17"/>
      </w:rPr>
    </w:pPr>
    <w:r w:rsidRPr="001C24AE">
      <w:rPr>
        <w:rFonts w:ascii="Helvetica" w:hAnsi="Helvetica" w:cs="Lucida Sans"/>
        <w:sz w:val="17"/>
        <w:szCs w:val="17"/>
      </w:rPr>
      <w:t xml:space="preserve">NAVO </w:t>
    </w:r>
    <w:r w:rsidR="00F7264D" w:rsidRPr="001C24AE">
      <w:rPr>
        <w:rFonts w:ascii="Helvetica" w:hAnsi="Helvetica" w:cs="Lucida Sans"/>
        <w:sz w:val="17"/>
        <w:szCs w:val="17"/>
      </w:rPr>
      <w:t xml:space="preserve">Verein für Natur- und </w:t>
    </w:r>
    <w:r w:rsidR="00C521FB" w:rsidRPr="001C24AE">
      <w:rPr>
        <w:rFonts w:ascii="Helvetica" w:hAnsi="Helvetica" w:cs="Lucida Sans"/>
        <w:sz w:val="17"/>
        <w:szCs w:val="17"/>
      </w:rPr>
      <w:t xml:space="preserve">Vogelschutz </w:t>
    </w:r>
    <w:r w:rsidR="00CA1E85">
      <w:rPr>
        <w:rFonts w:ascii="Helvetica" w:hAnsi="Helvetica" w:cs="Lucida Sans"/>
        <w:sz w:val="17"/>
        <w:szCs w:val="17"/>
      </w:rPr>
      <w:t xml:space="preserve">6252 Dagmersellen </w:t>
    </w:r>
    <w:r w:rsidR="001C24AE" w:rsidRPr="001C24AE">
      <w:rPr>
        <w:rFonts w:ascii="Helvetica" w:hAnsi="Helvetica" w:cs="Lucida Sans"/>
        <w:sz w:val="17"/>
        <w:szCs w:val="17"/>
      </w:rPr>
      <w:t xml:space="preserve"> </w:t>
    </w:r>
    <w:r w:rsidR="00CA1E85">
      <w:rPr>
        <w:rFonts w:ascii="Helvetica" w:hAnsi="Helvetica" w:cs="Lucida Sans"/>
        <w:sz w:val="17"/>
        <w:szCs w:val="17"/>
      </w:rPr>
      <w:t xml:space="preserve">info@navodagmersellen.ch  </w:t>
    </w:r>
    <w:r w:rsidR="00C521FB" w:rsidRPr="001C24AE">
      <w:rPr>
        <w:rFonts w:ascii="Helvetica" w:hAnsi="Helvetica" w:cs="Lucida Sans"/>
        <w:sz w:val="17"/>
        <w:szCs w:val="17"/>
      </w:rPr>
      <w:t>www.</w:t>
    </w:r>
    <w:r w:rsidR="00F71677" w:rsidRPr="001C24AE">
      <w:rPr>
        <w:rFonts w:ascii="Helvetica" w:hAnsi="Helvetica" w:cs="Lucida Sans"/>
        <w:sz w:val="17"/>
        <w:szCs w:val="17"/>
      </w:rPr>
      <w:t>navodagmersellen.ch</w:t>
    </w:r>
    <w:r w:rsidR="001C24AE" w:rsidRPr="001C24AE">
      <w:rPr>
        <w:rFonts w:ascii="Helvetica" w:hAnsi="Helvetica" w:cs="Lucida Sans"/>
        <w:sz w:val="17"/>
        <w:szCs w:val="17"/>
      </w:rPr>
      <w:t xml:space="preserve"> </w:t>
    </w:r>
    <w:r w:rsidR="001C24AE" w:rsidRPr="001C24AE">
      <w:rPr>
        <w:rFonts w:ascii="Helvetica" w:hAnsi="Helvetica" w:cs="Lucida Sans"/>
        <w:sz w:val="17"/>
        <w:szCs w:val="17"/>
      </w:rPr>
      <w:br/>
      <w:t xml:space="preserve">Mitglied </w:t>
    </w:r>
    <w:proofErr w:type="spellStart"/>
    <w:r w:rsidR="001C24AE" w:rsidRPr="001C24AE">
      <w:rPr>
        <w:rFonts w:ascii="Helvetica" w:hAnsi="Helvetica" w:cs="Lucida Sans"/>
        <w:sz w:val="17"/>
        <w:szCs w:val="17"/>
      </w:rPr>
      <w:t>BirdLife</w:t>
    </w:r>
    <w:proofErr w:type="spellEnd"/>
    <w:r w:rsidR="001C24AE" w:rsidRPr="001C24AE">
      <w:rPr>
        <w:rFonts w:ascii="Helvetica" w:hAnsi="Helvetica" w:cs="Lucida Sans"/>
        <w:sz w:val="17"/>
        <w:szCs w:val="17"/>
      </w:rPr>
      <w:t xml:space="preserve"> Luzern und SVS/</w:t>
    </w:r>
    <w:proofErr w:type="spellStart"/>
    <w:r w:rsidR="001C24AE" w:rsidRPr="001C24AE">
      <w:rPr>
        <w:rFonts w:ascii="Helvetica" w:hAnsi="Helvetica" w:cs="Lucida Sans"/>
        <w:sz w:val="17"/>
        <w:szCs w:val="17"/>
      </w:rPr>
      <w:t>BirdLife</w:t>
    </w:r>
    <w:proofErr w:type="spellEnd"/>
    <w:r w:rsidR="001C24AE" w:rsidRPr="001C24AE">
      <w:rPr>
        <w:rFonts w:ascii="Helvetica" w:hAnsi="Helvetica" w:cs="Lucida Sans"/>
        <w:sz w:val="17"/>
        <w:szCs w:val="17"/>
      </w:rPr>
      <w:t xml:space="preserve"> Schweiz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24AE" w:rsidRDefault="001C24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44AA" w:rsidRDefault="00C244AA" w:rsidP="00F7264D">
      <w:r>
        <w:separator/>
      </w:r>
    </w:p>
  </w:footnote>
  <w:footnote w:type="continuationSeparator" w:id="0">
    <w:p w:rsidR="00C244AA" w:rsidRDefault="00C244AA" w:rsidP="00F7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24AE" w:rsidRDefault="001C24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1B9" w:rsidRDefault="009861B9" w:rsidP="009861B9">
    <w:pPr>
      <w:pStyle w:val="Kopfzeile"/>
      <w:jc w:val="right"/>
      <w:rPr>
        <w:noProof/>
        <w:lang w:eastAsia="de-CH"/>
      </w:rPr>
    </w:pPr>
  </w:p>
  <w:p w:rsidR="00DF0A06" w:rsidRDefault="00DF0A06" w:rsidP="009861B9">
    <w:pPr>
      <w:pStyle w:val="Kopfzeile"/>
      <w:jc w:val="right"/>
      <w:rPr>
        <w:noProof/>
        <w:lang w:eastAsia="de-CH"/>
      </w:rPr>
    </w:pPr>
  </w:p>
  <w:p w:rsidR="00F7264D" w:rsidRDefault="00A63B70" w:rsidP="009861B9">
    <w:pPr>
      <w:pStyle w:val="Kopfzeile"/>
      <w:jc w:val="right"/>
    </w:pPr>
    <w:r>
      <w:rPr>
        <w:noProof/>
        <w:lang w:val="de-DE"/>
      </w:rPr>
      <w:drawing>
        <wp:inline distT="0" distB="0" distL="0" distR="0" wp14:anchorId="7BA725C3" wp14:editId="56609177">
          <wp:extent cx="1939347" cy="668740"/>
          <wp:effectExtent l="0" t="0" r="381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ologo2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777"/>
                  <a:stretch/>
                </pic:blipFill>
                <pic:spPr bwMode="auto">
                  <a:xfrm>
                    <a:off x="0" y="0"/>
                    <a:ext cx="1952484" cy="67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DF0A06" w:rsidRPr="00F7264D" w:rsidRDefault="00DF0A06" w:rsidP="009861B9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24AE" w:rsidRDefault="001C24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3923DD"/>
    <w:multiLevelType w:val="hybridMultilevel"/>
    <w:tmpl w:val="981C00A0"/>
    <w:lvl w:ilvl="0" w:tplc="B846E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3705"/>
    <w:multiLevelType w:val="hybridMultilevel"/>
    <w:tmpl w:val="61D8EF52"/>
    <w:lvl w:ilvl="0" w:tplc="BB402016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0800"/>
    <w:multiLevelType w:val="hybridMultilevel"/>
    <w:tmpl w:val="8732E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D80"/>
    <w:multiLevelType w:val="hybridMultilevel"/>
    <w:tmpl w:val="CB6EC4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38"/>
    <w:rsid w:val="00053727"/>
    <w:rsid w:val="0005535C"/>
    <w:rsid w:val="00057896"/>
    <w:rsid w:val="001154E4"/>
    <w:rsid w:val="00157E45"/>
    <w:rsid w:val="001611B0"/>
    <w:rsid w:val="001762F1"/>
    <w:rsid w:val="00190D65"/>
    <w:rsid w:val="001C24AE"/>
    <w:rsid w:val="001F0E84"/>
    <w:rsid w:val="001F5EC1"/>
    <w:rsid w:val="00232C6D"/>
    <w:rsid w:val="002663BB"/>
    <w:rsid w:val="003114A2"/>
    <w:rsid w:val="00316337"/>
    <w:rsid w:val="00317E79"/>
    <w:rsid w:val="0032402E"/>
    <w:rsid w:val="0032582F"/>
    <w:rsid w:val="00395A52"/>
    <w:rsid w:val="00416D91"/>
    <w:rsid w:val="00444464"/>
    <w:rsid w:val="00445C0E"/>
    <w:rsid w:val="004C3FD2"/>
    <w:rsid w:val="004D6708"/>
    <w:rsid w:val="004F6B5F"/>
    <w:rsid w:val="0050502F"/>
    <w:rsid w:val="00511DE2"/>
    <w:rsid w:val="00540255"/>
    <w:rsid w:val="005970A9"/>
    <w:rsid w:val="005D3D20"/>
    <w:rsid w:val="00631B8A"/>
    <w:rsid w:val="006A292E"/>
    <w:rsid w:val="006B2C6F"/>
    <w:rsid w:val="006B7FE7"/>
    <w:rsid w:val="00761B6B"/>
    <w:rsid w:val="00783D5A"/>
    <w:rsid w:val="007B13C4"/>
    <w:rsid w:val="007F0E8E"/>
    <w:rsid w:val="00801BD7"/>
    <w:rsid w:val="00880EB6"/>
    <w:rsid w:val="00905997"/>
    <w:rsid w:val="009279BA"/>
    <w:rsid w:val="009460FB"/>
    <w:rsid w:val="009861B9"/>
    <w:rsid w:val="009B6216"/>
    <w:rsid w:val="00A10797"/>
    <w:rsid w:val="00A2470B"/>
    <w:rsid w:val="00A248EF"/>
    <w:rsid w:val="00A37E38"/>
    <w:rsid w:val="00A63B70"/>
    <w:rsid w:val="00B43DC8"/>
    <w:rsid w:val="00BC5540"/>
    <w:rsid w:val="00BD543F"/>
    <w:rsid w:val="00BD71E2"/>
    <w:rsid w:val="00C03BC7"/>
    <w:rsid w:val="00C244AA"/>
    <w:rsid w:val="00C521FB"/>
    <w:rsid w:val="00CA1E85"/>
    <w:rsid w:val="00CC1B93"/>
    <w:rsid w:val="00D01D86"/>
    <w:rsid w:val="00D16D34"/>
    <w:rsid w:val="00D55730"/>
    <w:rsid w:val="00D773A4"/>
    <w:rsid w:val="00DA2E83"/>
    <w:rsid w:val="00DD2937"/>
    <w:rsid w:val="00DF0A06"/>
    <w:rsid w:val="00DF525D"/>
    <w:rsid w:val="00E24243"/>
    <w:rsid w:val="00E727D8"/>
    <w:rsid w:val="00E964B8"/>
    <w:rsid w:val="00EF15D2"/>
    <w:rsid w:val="00F408DD"/>
    <w:rsid w:val="00F70615"/>
    <w:rsid w:val="00F71677"/>
    <w:rsid w:val="00F7264D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C1EDD9"/>
  <w14:defaultImageDpi w14:val="300"/>
  <w15:docId w15:val="{07CA8706-6D6B-2E43-999D-B4035E3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link w:val="berschrift1Zchn"/>
    <w:uiPriority w:val="9"/>
    <w:qFormat/>
    <w:rsid w:val="00511DE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2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64D"/>
  </w:style>
  <w:style w:type="paragraph" w:styleId="Fuzeile">
    <w:name w:val="footer"/>
    <w:basedOn w:val="Standard"/>
    <w:link w:val="FuzeileZchn"/>
    <w:uiPriority w:val="99"/>
    <w:unhideWhenUsed/>
    <w:rsid w:val="00F72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6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6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6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264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C1B9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1DE2"/>
    <w:rPr>
      <w:rFonts w:ascii="Times" w:hAnsi="Times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511DE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apple-converted-space">
    <w:name w:val="apple-converted-space"/>
    <w:basedOn w:val="Absatz-Standardschriftart"/>
    <w:rsid w:val="00511DE2"/>
  </w:style>
  <w:style w:type="paragraph" w:styleId="Listenabsatz">
    <w:name w:val="List Paragraph"/>
    <w:basedOn w:val="Standard"/>
    <w:uiPriority w:val="34"/>
    <w:qFormat/>
    <w:rsid w:val="00511DE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37E38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inik/Library/Group%20Containers/UBF8T346G9.Office/User%20Content.localized/Templates.localized/navo%20a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74EA-0505-C546-9126-6051583A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navo a4.dotx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Ogilvy &amp; Mather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Dominik Abt</cp:lastModifiedBy>
  <cp:revision>1</cp:revision>
  <cp:lastPrinted>2013-11-14T10:07:00Z</cp:lastPrinted>
  <dcterms:created xsi:type="dcterms:W3CDTF">2020-09-12T15:17:00Z</dcterms:created>
  <dcterms:modified xsi:type="dcterms:W3CDTF">2020-09-12T15:34:00Z</dcterms:modified>
</cp:coreProperties>
</file>